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60AC8" w14:textId="77777777" w:rsidR="00360591" w:rsidRDefault="00360591" w:rsidP="000B5811"/>
    <w:p w14:paraId="78160AC9" w14:textId="77777777" w:rsidR="00CB742E" w:rsidRPr="00CB742E" w:rsidRDefault="00CB742E" w:rsidP="000B5811">
      <w:pPr>
        <w:rPr>
          <w:sz w:val="20"/>
          <w:szCs w:val="20"/>
        </w:rPr>
      </w:pPr>
    </w:p>
    <w:p w14:paraId="78160ACA" w14:textId="51FF1230" w:rsidR="00CB742E" w:rsidRPr="00CB742E" w:rsidRDefault="0042770A" w:rsidP="000B581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Date</w:t>
      </w:r>
    </w:p>
    <w:p w14:paraId="78160ACB" w14:textId="77777777" w:rsidR="00CB742E" w:rsidRPr="00CB742E" w:rsidRDefault="00CB742E" w:rsidP="000B581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8160AD1" w14:textId="0DF4AF69" w:rsidR="00CB742E" w:rsidRPr="00CB742E" w:rsidRDefault="0042770A" w:rsidP="00CB742E">
      <w:pPr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>Address</w:t>
      </w:r>
    </w:p>
    <w:p w14:paraId="78160AD2" w14:textId="77777777" w:rsidR="00CB742E" w:rsidRDefault="00CB742E" w:rsidP="00CB742E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14:paraId="78160AD3" w14:textId="77777777" w:rsidR="00CB742E" w:rsidRPr="009C6566" w:rsidRDefault="00464A6A" w:rsidP="00464A6A">
      <w:pPr>
        <w:pStyle w:val="CM21"/>
        <w:spacing w:after="279" w:line="276" w:lineRule="atLeast"/>
        <w:ind w:right="1727"/>
        <w:rPr>
          <w:color w:val="000000"/>
          <w:sz w:val="20"/>
          <w:szCs w:val="20"/>
        </w:rPr>
      </w:pPr>
      <w:r w:rsidRPr="009C6566">
        <w:rPr>
          <w:b/>
          <w:bCs/>
          <w:color w:val="000000"/>
          <w:sz w:val="20"/>
          <w:szCs w:val="20"/>
          <w:u w:val="single"/>
        </w:rPr>
        <w:t>LETTER OF APPOINTMENT - PRINCIPAL DESIGNER</w:t>
      </w:r>
    </w:p>
    <w:p w14:paraId="78160AD4" w14:textId="01886A46" w:rsidR="007A313D" w:rsidRPr="009C6566" w:rsidRDefault="0042770A" w:rsidP="000B58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*****</w:t>
      </w:r>
      <w:r w:rsidR="00CB742E" w:rsidRPr="009C6566">
        <w:rPr>
          <w:rFonts w:ascii="Arial" w:hAnsi="Arial" w:cs="Arial"/>
          <w:sz w:val="20"/>
          <w:szCs w:val="20"/>
        </w:rPr>
        <w:t>,</w:t>
      </w:r>
    </w:p>
    <w:p w14:paraId="78160AD5" w14:textId="77777777" w:rsidR="00CB742E" w:rsidRPr="009C6566" w:rsidRDefault="00CB742E" w:rsidP="000B5811">
      <w:pPr>
        <w:rPr>
          <w:rFonts w:ascii="Arial" w:hAnsi="Arial" w:cs="Arial"/>
          <w:sz w:val="20"/>
          <w:szCs w:val="20"/>
        </w:rPr>
      </w:pPr>
    </w:p>
    <w:p w14:paraId="78160AD6" w14:textId="77777777" w:rsidR="00464A6A" w:rsidRPr="009C6566" w:rsidRDefault="00464A6A" w:rsidP="00464A6A">
      <w:pPr>
        <w:pStyle w:val="Default"/>
        <w:spacing w:after="201"/>
        <w:rPr>
          <w:sz w:val="20"/>
          <w:szCs w:val="20"/>
        </w:rPr>
      </w:pPr>
      <w:r w:rsidRPr="009C6566">
        <w:rPr>
          <w:sz w:val="20"/>
          <w:szCs w:val="20"/>
        </w:rPr>
        <w:t xml:space="preserve">In accordance with the requirements of Regulation 5(1) of The Construction, Design and Management Regulations 2015 (CDM 2015), in my role of Client representative, on behalf of RCT Homes Ltd, I hereby appoint </w:t>
      </w:r>
      <w:r w:rsidRPr="009C6566">
        <w:rPr>
          <w:i/>
          <w:iCs/>
          <w:sz w:val="20"/>
          <w:szCs w:val="20"/>
        </w:rPr>
        <w:t xml:space="preserve">‘Contractor Name’ </w:t>
      </w:r>
      <w:r w:rsidRPr="009C6566">
        <w:rPr>
          <w:sz w:val="20"/>
          <w:szCs w:val="20"/>
        </w:rPr>
        <w:t>as Principal Designer for the ‘</w:t>
      </w:r>
      <w:r w:rsidRPr="009C6566">
        <w:rPr>
          <w:i/>
          <w:iCs/>
          <w:sz w:val="20"/>
          <w:szCs w:val="20"/>
        </w:rPr>
        <w:t>name of project and site location’.</w:t>
      </w:r>
    </w:p>
    <w:p w14:paraId="78160AD7" w14:textId="77777777" w:rsidR="00464A6A" w:rsidRPr="009C6566" w:rsidRDefault="00464A6A" w:rsidP="00464A6A">
      <w:pPr>
        <w:pStyle w:val="Default"/>
        <w:spacing w:after="201"/>
        <w:rPr>
          <w:sz w:val="20"/>
          <w:szCs w:val="20"/>
        </w:rPr>
      </w:pPr>
      <w:r w:rsidRPr="009C6566">
        <w:rPr>
          <w:iCs/>
          <w:sz w:val="20"/>
          <w:szCs w:val="20"/>
        </w:rPr>
        <w:t>RCT Homes Ltd acknowledges its obligations in accordance with CDM 2015</w:t>
      </w:r>
      <w:r w:rsidRPr="009C6566">
        <w:rPr>
          <w:i/>
          <w:iCs/>
          <w:sz w:val="20"/>
          <w:szCs w:val="20"/>
        </w:rPr>
        <w:t xml:space="preserve"> </w:t>
      </w:r>
    </w:p>
    <w:p w14:paraId="78160AD8" w14:textId="7ED01991" w:rsidR="00464A6A" w:rsidRPr="009C6566" w:rsidRDefault="00464A6A" w:rsidP="00464A6A">
      <w:pPr>
        <w:pStyle w:val="Default"/>
        <w:rPr>
          <w:sz w:val="20"/>
          <w:szCs w:val="20"/>
        </w:rPr>
      </w:pPr>
      <w:r w:rsidRPr="009C6566">
        <w:rPr>
          <w:sz w:val="20"/>
          <w:szCs w:val="20"/>
        </w:rPr>
        <w:t>Would you please confirm in writing the receipt of this Le</w:t>
      </w:r>
      <w:r w:rsidR="009C6566" w:rsidRPr="009C6566">
        <w:rPr>
          <w:sz w:val="20"/>
          <w:szCs w:val="20"/>
        </w:rPr>
        <w:t>tter of Appointment and that ‘Contractors Name’</w:t>
      </w:r>
      <w:r w:rsidR="0042770A">
        <w:rPr>
          <w:sz w:val="20"/>
          <w:szCs w:val="20"/>
        </w:rPr>
        <w:t xml:space="preserve"> is</w:t>
      </w:r>
      <w:r w:rsidRPr="009C6566">
        <w:rPr>
          <w:sz w:val="20"/>
          <w:szCs w:val="20"/>
        </w:rPr>
        <w:t xml:space="preserve"> aware and will fulfil your obligations as detailed in CDM 2015. </w:t>
      </w:r>
    </w:p>
    <w:p w14:paraId="78160AD9" w14:textId="77777777" w:rsidR="003E3509" w:rsidRDefault="003E3509" w:rsidP="00CB742E">
      <w:pPr>
        <w:rPr>
          <w:rFonts w:ascii="Arial" w:hAnsi="Arial" w:cs="Arial"/>
          <w:sz w:val="20"/>
          <w:szCs w:val="20"/>
        </w:rPr>
      </w:pPr>
    </w:p>
    <w:p w14:paraId="78160ADA" w14:textId="77777777" w:rsidR="009C6566" w:rsidRPr="009C6566" w:rsidRDefault="009C6566" w:rsidP="00CB74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require any further assistance, please let me know. </w:t>
      </w:r>
    </w:p>
    <w:p w14:paraId="78160ADB" w14:textId="77777777" w:rsidR="003E3509" w:rsidRPr="009C6566" w:rsidRDefault="003E3509" w:rsidP="00CB742E">
      <w:pPr>
        <w:rPr>
          <w:rFonts w:ascii="Arial" w:hAnsi="Arial" w:cs="Arial"/>
          <w:sz w:val="20"/>
          <w:szCs w:val="20"/>
        </w:rPr>
      </w:pPr>
    </w:p>
    <w:p w14:paraId="78160ADC" w14:textId="77777777" w:rsidR="003E3509" w:rsidRPr="009C6566" w:rsidRDefault="003E3509" w:rsidP="00CB742E">
      <w:pPr>
        <w:rPr>
          <w:rFonts w:ascii="Arial" w:hAnsi="Arial" w:cs="Arial"/>
          <w:sz w:val="20"/>
          <w:szCs w:val="20"/>
        </w:rPr>
      </w:pPr>
      <w:r w:rsidRPr="009C6566">
        <w:rPr>
          <w:rFonts w:ascii="Arial" w:hAnsi="Arial" w:cs="Arial"/>
          <w:sz w:val="20"/>
          <w:szCs w:val="20"/>
        </w:rPr>
        <w:t>Yours sincerely</w:t>
      </w:r>
    </w:p>
    <w:p w14:paraId="78160ADD" w14:textId="77777777" w:rsidR="003E3509" w:rsidRPr="009C6566" w:rsidRDefault="003E3509" w:rsidP="00CB742E">
      <w:pPr>
        <w:rPr>
          <w:rFonts w:ascii="Arial" w:hAnsi="Arial" w:cs="Arial"/>
          <w:sz w:val="20"/>
          <w:szCs w:val="20"/>
        </w:rPr>
      </w:pPr>
    </w:p>
    <w:p w14:paraId="78160ADE" w14:textId="77777777" w:rsidR="003E3509" w:rsidRDefault="003E3509" w:rsidP="00CB742E">
      <w:pPr>
        <w:rPr>
          <w:rFonts w:ascii="Arial" w:hAnsi="Arial" w:cs="Arial"/>
          <w:sz w:val="20"/>
          <w:szCs w:val="20"/>
        </w:rPr>
      </w:pPr>
    </w:p>
    <w:p w14:paraId="78160ADF" w14:textId="77777777" w:rsidR="003E3509" w:rsidRDefault="003E3509" w:rsidP="00CB742E">
      <w:pPr>
        <w:rPr>
          <w:rFonts w:ascii="Arial" w:hAnsi="Arial" w:cs="Arial"/>
          <w:sz w:val="20"/>
          <w:szCs w:val="20"/>
        </w:rPr>
      </w:pPr>
    </w:p>
    <w:p w14:paraId="78160AE0" w14:textId="50542E9F" w:rsidR="003E3509" w:rsidRDefault="003E3509" w:rsidP="00CB742E">
      <w:pPr>
        <w:rPr>
          <w:rFonts w:ascii="Arial" w:hAnsi="Arial" w:cs="Arial"/>
          <w:sz w:val="20"/>
          <w:szCs w:val="20"/>
        </w:rPr>
      </w:pPr>
    </w:p>
    <w:p w14:paraId="78160AE1" w14:textId="3574E9B0" w:rsidR="003E3509" w:rsidRDefault="003E3509" w:rsidP="00CB742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Contracts Manager</w:t>
      </w:r>
    </w:p>
    <w:p w14:paraId="78160AE2" w14:textId="77777777" w:rsidR="00CB742E" w:rsidRDefault="00CB742E" w:rsidP="00CB742E">
      <w:pPr>
        <w:rPr>
          <w:rFonts w:ascii="Arial" w:hAnsi="Arial" w:cs="Arial"/>
          <w:sz w:val="20"/>
          <w:szCs w:val="20"/>
        </w:rPr>
      </w:pPr>
    </w:p>
    <w:p w14:paraId="78160AE3" w14:textId="77777777" w:rsidR="00CB742E" w:rsidRPr="00CB742E" w:rsidRDefault="00CB742E" w:rsidP="00CB742E">
      <w:pPr>
        <w:rPr>
          <w:rFonts w:ascii="Arial" w:hAnsi="Arial" w:cs="Arial"/>
          <w:sz w:val="20"/>
          <w:szCs w:val="20"/>
        </w:rPr>
      </w:pPr>
    </w:p>
    <w:p w14:paraId="78160AE4" w14:textId="77777777" w:rsidR="007A313D" w:rsidRPr="00CB742E" w:rsidRDefault="007A313D" w:rsidP="000B5811">
      <w:pPr>
        <w:rPr>
          <w:rFonts w:ascii="Arial" w:hAnsi="Arial" w:cs="Arial"/>
          <w:sz w:val="20"/>
          <w:szCs w:val="20"/>
        </w:rPr>
      </w:pPr>
    </w:p>
    <w:sectPr w:rsidR="007A313D" w:rsidRPr="00CB742E" w:rsidSect="00A6095C">
      <w:headerReference w:type="default" r:id="rId11"/>
      <w:footerReference w:type="default" r:id="rId12"/>
      <w:pgSz w:w="11906" w:h="16838" w:code="9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60AE7" w14:textId="77777777" w:rsidR="00464A6A" w:rsidRDefault="00464A6A">
      <w:r>
        <w:separator/>
      </w:r>
    </w:p>
  </w:endnote>
  <w:endnote w:type="continuationSeparator" w:id="0">
    <w:p w14:paraId="78160AE8" w14:textId="77777777" w:rsidR="00464A6A" w:rsidRDefault="0046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60AEA" w14:textId="77777777" w:rsidR="00464A6A" w:rsidRDefault="00464A6A" w:rsidP="00654F4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160AEF" wp14:editId="78160AF0">
              <wp:simplePos x="0" y="0"/>
              <wp:positionH relativeFrom="column">
                <wp:posOffset>3664585</wp:posOffset>
              </wp:positionH>
              <wp:positionV relativeFrom="paragraph">
                <wp:posOffset>802005</wp:posOffset>
              </wp:positionV>
              <wp:extent cx="2724150" cy="626745"/>
              <wp:effectExtent l="6985" t="11430" r="12065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160AFB" w14:textId="77777777" w:rsidR="00464A6A" w:rsidRPr="00B40519" w:rsidRDefault="00464A6A" w:rsidP="00654F4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 w:rsidRPr="00B4051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Welsh Assembly Government Registration No. L143</w:t>
                          </w:r>
                        </w:p>
                        <w:p w14:paraId="78160AFC" w14:textId="77777777" w:rsidR="00464A6A" w:rsidRPr="00B40519" w:rsidRDefault="00464A6A" w:rsidP="00654F4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 w:rsidRPr="00B4051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Registered with Community Housing Cymru</w:t>
                          </w:r>
                        </w:p>
                        <w:p w14:paraId="78160AFD" w14:textId="77777777" w:rsidR="00464A6A" w:rsidRPr="00B40519" w:rsidRDefault="00464A6A" w:rsidP="00654F4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 w:rsidRPr="00B4051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RCT Homes is a Charitable Organisation under the Industrial &amp; Provident</w:t>
                          </w:r>
                        </w:p>
                        <w:p w14:paraId="78160AFE" w14:textId="77777777" w:rsidR="00464A6A" w:rsidRPr="00B40519" w:rsidRDefault="00464A6A" w:rsidP="00654F4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 w:rsidRPr="00B4051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Societies Act 1965 – No. 30261R</w:t>
                          </w:r>
                        </w:p>
                        <w:p w14:paraId="78160AFF" w14:textId="77777777" w:rsidR="00464A6A" w:rsidRPr="00DD5239" w:rsidRDefault="00464A6A" w:rsidP="00654F43">
                          <w:pPr>
                            <w:jc w:val="righ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55pt;margin-top:63.15pt;width:214.5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" strokecolor="white">
              <v:textbox style="mso-fit-shape-to-text:t">
                <w:txbxContent>
                  <w:p w:rsidR="00464A6A" w:rsidRPr="00B40519" w:rsidRDefault="00464A6A" w:rsidP="00654F43">
                    <w:pPr>
                      <w:jc w:val="righ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4051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Welsh Assembly Government Registration No. L143</w:t>
                    </w:r>
                  </w:p>
                  <w:p w:rsidR="00464A6A" w:rsidRPr="00B40519" w:rsidRDefault="00464A6A" w:rsidP="00654F43">
                    <w:pPr>
                      <w:jc w:val="righ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4051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Registered with Community Housing </w:t>
                    </w:r>
                    <w:proofErr w:type="spellStart"/>
                    <w:r w:rsidRPr="00B4051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Cymru</w:t>
                    </w:r>
                    <w:proofErr w:type="spellEnd"/>
                  </w:p>
                  <w:p w:rsidR="00464A6A" w:rsidRPr="00B40519" w:rsidRDefault="00464A6A" w:rsidP="00654F43">
                    <w:pPr>
                      <w:jc w:val="righ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4051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RCT Homes is a Charitable Organisation under the Industrial &amp; Provident</w:t>
                    </w:r>
                  </w:p>
                  <w:p w:rsidR="00464A6A" w:rsidRPr="00B40519" w:rsidRDefault="00464A6A" w:rsidP="00654F43">
                    <w:pPr>
                      <w:jc w:val="righ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4051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Societies Act 1965 – No. 30261R</w:t>
                    </w:r>
                  </w:p>
                  <w:p w:rsidR="00464A6A" w:rsidRPr="00DD5239" w:rsidRDefault="00464A6A" w:rsidP="00654F43">
                    <w:pPr>
                      <w:jc w:val="right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160AF1" wp14:editId="78160AF2">
              <wp:simplePos x="0" y="0"/>
              <wp:positionH relativeFrom="column">
                <wp:posOffset>-30480</wp:posOffset>
              </wp:positionH>
              <wp:positionV relativeFrom="paragraph">
                <wp:posOffset>880745</wp:posOffset>
              </wp:positionV>
              <wp:extent cx="1545590" cy="527685"/>
              <wp:effectExtent l="7620" t="13970" r="8890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5590" cy="527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160B00" w14:textId="77777777" w:rsidR="00464A6A" w:rsidRPr="00B40519" w:rsidRDefault="00464A6A" w:rsidP="00654F43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40519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www.rcthomes.co.uk</w:t>
                          </w:r>
                        </w:p>
                        <w:p w14:paraId="78160B01" w14:textId="77777777" w:rsidR="00464A6A" w:rsidRPr="00B40519" w:rsidRDefault="00464A6A" w:rsidP="00654F43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78160B02" w14:textId="77777777" w:rsidR="00464A6A" w:rsidRPr="00B40519" w:rsidRDefault="00464A6A" w:rsidP="00654F43">
                          <w:pP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 w:rsidRPr="00B4051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A Charitable Housing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2.4pt;margin-top:69.35pt;width:121.7pt;height:4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" strokecolor="white">
              <v:fill opacity="0"/>
              <v:textbox>
                <w:txbxContent>
                  <w:p w:rsidR="00464A6A" w:rsidRPr="00B40519" w:rsidRDefault="00464A6A" w:rsidP="00654F43">
                    <w:pP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40519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www.rcthomes.co.uk</w:t>
                    </w:r>
                  </w:p>
                  <w:p w:rsidR="00464A6A" w:rsidRPr="00B40519" w:rsidRDefault="00464A6A" w:rsidP="00654F43">
                    <w:pP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</w:p>
                  <w:p w:rsidR="00464A6A" w:rsidRPr="00B40519" w:rsidRDefault="00464A6A" w:rsidP="00654F43">
                    <w:pP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4051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A Charitable Housing Association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8160AF3" wp14:editId="78160AF4">
          <wp:extent cx="3235960" cy="1336040"/>
          <wp:effectExtent l="19050" t="0" r="2540" b="0"/>
          <wp:docPr id="2" name="Picture 15" descr="F:\sw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:\swis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1810" b="44292"/>
                  <a:stretch>
                    <a:fillRect/>
                  </a:stretch>
                </pic:blipFill>
                <pic:spPr bwMode="auto">
                  <a:xfrm>
                    <a:off x="0" y="0"/>
                    <a:ext cx="3235960" cy="1336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60AE5" w14:textId="77777777" w:rsidR="00464A6A" w:rsidRDefault="00464A6A">
      <w:r>
        <w:separator/>
      </w:r>
    </w:p>
  </w:footnote>
  <w:footnote w:type="continuationSeparator" w:id="0">
    <w:p w14:paraId="78160AE6" w14:textId="77777777" w:rsidR="00464A6A" w:rsidRDefault="00464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60AE9" w14:textId="77777777" w:rsidR="00464A6A" w:rsidRDefault="00464A6A" w:rsidP="00654F43">
    <w:pPr>
      <w:pStyle w:val="Head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160AEB" wp14:editId="78160AEC">
              <wp:simplePos x="0" y="0"/>
              <wp:positionH relativeFrom="column">
                <wp:posOffset>3317875</wp:posOffset>
              </wp:positionH>
              <wp:positionV relativeFrom="paragraph">
                <wp:posOffset>-19050</wp:posOffset>
              </wp:positionV>
              <wp:extent cx="3076575" cy="1246505"/>
              <wp:effectExtent l="3175" t="0" r="0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1246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60AF5" w14:textId="77777777" w:rsidR="00464A6A" w:rsidRPr="00913B51" w:rsidRDefault="00464A6A" w:rsidP="00654F4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913B5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Ty Pennant</w:t>
                          </w:r>
                        </w:p>
                        <w:p w14:paraId="78160AF6" w14:textId="77777777" w:rsidR="00464A6A" w:rsidRPr="00913B51" w:rsidRDefault="00464A6A" w:rsidP="00654F4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913B5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Mill Street</w:t>
                          </w:r>
                        </w:p>
                        <w:p w14:paraId="78160AF7" w14:textId="77777777" w:rsidR="00464A6A" w:rsidRPr="00913B51" w:rsidRDefault="00464A6A" w:rsidP="00654F4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913B5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Pontypridd</w:t>
                          </w:r>
                        </w:p>
                        <w:p w14:paraId="78160AF8" w14:textId="77777777" w:rsidR="00464A6A" w:rsidRPr="00913B51" w:rsidRDefault="00464A6A" w:rsidP="00654F4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913B5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Rhondda Cynon Taff</w:t>
                          </w:r>
                        </w:p>
                        <w:p w14:paraId="78160AF9" w14:textId="77777777" w:rsidR="00464A6A" w:rsidRPr="00913B51" w:rsidRDefault="00464A6A" w:rsidP="00654F4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913B5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CF37 2SW</w:t>
                          </w:r>
                        </w:p>
                        <w:p w14:paraId="78160AFA" w14:textId="77777777" w:rsidR="00464A6A" w:rsidRPr="00913B51" w:rsidRDefault="00464A6A" w:rsidP="00654F4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913B5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08453 014141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1.25pt;margin-top:-1.5pt;width:242.25pt;height:9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" stroked="f">
              <v:textbox>
                <w:txbxContent>
                  <w:p w:rsidR="00464A6A" w:rsidRPr="00913B51" w:rsidRDefault="00464A6A" w:rsidP="00654F4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913B51">
                      <w:rPr>
                        <w:rFonts w:ascii="Arial" w:hAnsi="Arial" w:cs="Arial"/>
                        <w:sz w:val="22"/>
                        <w:szCs w:val="22"/>
                      </w:rPr>
                      <w:t>Ty Pennant</w:t>
                    </w:r>
                  </w:p>
                  <w:p w:rsidR="00464A6A" w:rsidRPr="00913B51" w:rsidRDefault="00464A6A" w:rsidP="00654F4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913B51">
                      <w:rPr>
                        <w:rFonts w:ascii="Arial" w:hAnsi="Arial" w:cs="Arial"/>
                        <w:sz w:val="22"/>
                        <w:szCs w:val="22"/>
                      </w:rPr>
                      <w:t>Mill Street</w:t>
                    </w:r>
                  </w:p>
                  <w:p w:rsidR="00464A6A" w:rsidRPr="00913B51" w:rsidRDefault="00464A6A" w:rsidP="00654F4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913B51">
                      <w:rPr>
                        <w:rFonts w:ascii="Arial" w:hAnsi="Arial" w:cs="Arial"/>
                        <w:sz w:val="22"/>
                        <w:szCs w:val="22"/>
                      </w:rPr>
                      <w:t>Pontypridd</w:t>
                    </w:r>
                  </w:p>
                  <w:p w:rsidR="00464A6A" w:rsidRPr="00913B51" w:rsidRDefault="00464A6A" w:rsidP="00654F4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913B51">
                      <w:rPr>
                        <w:rFonts w:ascii="Arial" w:hAnsi="Arial" w:cs="Arial"/>
                        <w:sz w:val="22"/>
                        <w:szCs w:val="22"/>
                      </w:rPr>
                      <w:t>Rhondda Cynon Taff</w:t>
                    </w:r>
                  </w:p>
                  <w:p w:rsidR="00464A6A" w:rsidRPr="00913B51" w:rsidRDefault="00464A6A" w:rsidP="00654F4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913B51">
                      <w:rPr>
                        <w:rFonts w:ascii="Arial" w:hAnsi="Arial" w:cs="Arial"/>
                        <w:sz w:val="22"/>
                        <w:szCs w:val="22"/>
                      </w:rPr>
                      <w:t>CF37 2SW</w:t>
                    </w:r>
                  </w:p>
                  <w:p w:rsidR="00464A6A" w:rsidRPr="00913B51" w:rsidRDefault="00464A6A" w:rsidP="00654F4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913B51">
                      <w:rPr>
                        <w:rFonts w:ascii="Arial" w:hAnsi="Arial" w:cs="Arial"/>
                        <w:sz w:val="22"/>
                        <w:szCs w:val="22"/>
                      </w:rPr>
                      <w:t>08453 014141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8160AED" wp14:editId="78160AEE">
          <wp:extent cx="1621790" cy="1359535"/>
          <wp:effectExtent l="19050" t="0" r="0" b="0"/>
          <wp:docPr id="1" name="Picture 2" descr="F:\RCT Homes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RCT Homes 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35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036E"/>
    <w:multiLevelType w:val="hybridMultilevel"/>
    <w:tmpl w:val="4C829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6B109"/>
    <w:multiLevelType w:val="hybridMultilevel"/>
    <w:tmpl w:val="74FC622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4F9640A"/>
    <w:multiLevelType w:val="singleLevel"/>
    <w:tmpl w:val="1A0C9A04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6A5B02BB"/>
    <w:multiLevelType w:val="hybridMultilevel"/>
    <w:tmpl w:val="0FD48FFE"/>
    <w:lvl w:ilvl="0" w:tplc="CB60DD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854E967C">
      <w:start w:val="2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70284F"/>
    <w:multiLevelType w:val="hybridMultilevel"/>
    <w:tmpl w:val="2030357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B7461BD"/>
    <w:multiLevelType w:val="hybridMultilevel"/>
    <w:tmpl w:val="96968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attachedTemplate r:id="rId1"/>
  <w:mailMerge>
    <w:mainDocumentType w:val="formLetters"/>
    <w:linkToQuery/>
    <w:dataType w:val="textFile"/>
    <w:connectString w:val=""/>
    <w:query w:val="SELECT * FROM C:\twil\pool\arr03_sadmin_00000.gxt"/>
    <w:activeRecord w:val="-1"/>
    <w:checkErrors w:val="3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80"/>
    <w:rsid w:val="00002FE6"/>
    <w:rsid w:val="000573BF"/>
    <w:rsid w:val="00064A62"/>
    <w:rsid w:val="000B5811"/>
    <w:rsid w:val="000E49A9"/>
    <w:rsid w:val="00114530"/>
    <w:rsid w:val="0012225D"/>
    <w:rsid w:val="00125CF7"/>
    <w:rsid w:val="0013638C"/>
    <w:rsid w:val="001649AD"/>
    <w:rsid w:val="001705BB"/>
    <w:rsid w:val="001A179B"/>
    <w:rsid w:val="001B1E5F"/>
    <w:rsid w:val="002328C5"/>
    <w:rsid w:val="0027780A"/>
    <w:rsid w:val="002801AC"/>
    <w:rsid w:val="00290861"/>
    <w:rsid w:val="002948CE"/>
    <w:rsid w:val="002B59E8"/>
    <w:rsid w:val="002E2371"/>
    <w:rsid w:val="002E5D55"/>
    <w:rsid w:val="0030517C"/>
    <w:rsid w:val="00306B25"/>
    <w:rsid w:val="0031429D"/>
    <w:rsid w:val="00334666"/>
    <w:rsid w:val="0034578C"/>
    <w:rsid w:val="00360591"/>
    <w:rsid w:val="00376039"/>
    <w:rsid w:val="003B2253"/>
    <w:rsid w:val="003B4F4C"/>
    <w:rsid w:val="003C1E0A"/>
    <w:rsid w:val="003D2E81"/>
    <w:rsid w:val="003E3509"/>
    <w:rsid w:val="00405418"/>
    <w:rsid w:val="004148CB"/>
    <w:rsid w:val="00425560"/>
    <w:rsid w:val="0042770A"/>
    <w:rsid w:val="0044254E"/>
    <w:rsid w:val="00464A6A"/>
    <w:rsid w:val="004856F6"/>
    <w:rsid w:val="004B1B7B"/>
    <w:rsid w:val="004D665C"/>
    <w:rsid w:val="00531145"/>
    <w:rsid w:val="005329EC"/>
    <w:rsid w:val="00540761"/>
    <w:rsid w:val="005C4D59"/>
    <w:rsid w:val="005E0B81"/>
    <w:rsid w:val="0060309B"/>
    <w:rsid w:val="00642920"/>
    <w:rsid w:val="00654F43"/>
    <w:rsid w:val="0066665B"/>
    <w:rsid w:val="006871D5"/>
    <w:rsid w:val="006B5DD8"/>
    <w:rsid w:val="006E53ED"/>
    <w:rsid w:val="006E554A"/>
    <w:rsid w:val="00707C8B"/>
    <w:rsid w:val="00745E10"/>
    <w:rsid w:val="0077383B"/>
    <w:rsid w:val="007A313D"/>
    <w:rsid w:val="007E2B5E"/>
    <w:rsid w:val="007E6602"/>
    <w:rsid w:val="00817FA1"/>
    <w:rsid w:val="00821150"/>
    <w:rsid w:val="0083487E"/>
    <w:rsid w:val="00837D65"/>
    <w:rsid w:val="008A63EA"/>
    <w:rsid w:val="0090050C"/>
    <w:rsid w:val="00913B51"/>
    <w:rsid w:val="00913D78"/>
    <w:rsid w:val="00932DB2"/>
    <w:rsid w:val="009512DE"/>
    <w:rsid w:val="009C6566"/>
    <w:rsid w:val="009D2DF1"/>
    <w:rsid w:val="00A171B0"/>
    <w:rsid w:val="00A372DA"/>
    <w:rsid w:val="00A44897"/>
    <w:rsid w:val="00A47DC2"/>
    <w:rsid w:val="00A6095C"/>
    <w:rsid w:val="00AA78A2"/>
    <w:rsid w:val="00AF2A2D"/>
    <w:rsid w:val="00B0637E"/>
    <w:rsid w:val="00B06E86"/>
    <w:rsid w:val="00B2499F"/>
    <w:rsid w:val="00B27730"/>
    <w:rsid w:val="00B40519"/>
    <w:rsid w:val="00B83E93"/>
    <w:rsid w:val="00BA50A7"/>
    <w:rsid w:val="00BB0C82"/>
    <w:rsid w:val="00C256AC"/>
    <w:rsid w:val="00C32139"/>
    <w:rsid w:val="00C32DB6"/>
    <w:rsid w:val="00C74456"/>
    <w:rsid w:val="00C90A46"/>
    <w:rsid w:val="00CB00D1"/>
    <w:rsid w:val="00CB742E"/>
    <w:rsid w:val="00CC24B8"/>
    <w:rsid w:val="00CC34B3"/>
    <w:rsid w:val="00D0023F"/>
    <w:rsid w:val="00D2068A"/>
    <w:rsid w:val="00D6118C"/>
    <w:rsid w:val="00D75710"/>
    <w:rsid w:val="00D81685"/>
    <w:rsid w:val="00D95FFC"/>
    <w:rsid w:val="00DB3103"/>
    <w:rsid w:val="00DB7057"/>
    <w:rsid w:val="00DC4263"/>
    <w:rsid w:val="00DC54F3"/>
    <w:rsid w:val="00DC56E9"/>
    <w:rsid w:val="00DF380D"/>
    <w:rsid w:val="00E020CC"/>
    <w:rsid w:val="00E94553"/>
    <w:rsid w:val="00E951DD"/>
    <w:rsid w:val="00EA1AC4"/>
    <w:rsid w:val="00EA2E80"/>
    <w:rsid w:val="00ED5820"/>
    <w:rsid w:val="00ED7AA0"/>
    <w:rsid w:val="00F155D9"/>
    <w:rsid w:val="00F27E7A"/>
    <w:rsid w:val="00F70CA3"/>
    <w:rsid w:val="00F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8160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7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5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1B7B"/>
    <w:pPr>
      <w:keepNext/>
      <w:outlineLvl w:val="2"/>
    </w:pPr>
    <w:rPr>
      <w:b/>
      <w:bCs/>
      <w:sz w:val="14"/>
      <w:szCs w:val="16"/>
      <w:lang w:val="en-US"/>
    </w:rPr>
  </w:style>
  <w:style w:type="paragraph" w:styleId="Heading4">
    <w:name w:val="heading 4"/>
    <w:basedOn w:val="Normal"/>
    <w:next w:val="Normal"/>
    <w:qFormat/>
    <w:rsid w:val="004B1B7B"/>
    <w:pPr>
      <w:keepNext/>
      <w:autoSpaceDE w:val="0"/>
      <w:autoSpaceDN w:val="0"/>
      <w:adjustRightInd w:val="0"/>
      <w:outlineLvl w:val="3"/>
    </w:pPr>
    <w:rPr>
      <w:rFonts w:eastAsia="Arial Unicode MS"/>
      <w:b/>
      <w:bCs/>
      <w:sz w:val="16"/>
      <w:szCs w:val="32"/>
      <w:lang w:val="en-US"/>
    </w:rPr>
  </w:style>
  <w:style w:type="paragraph" w:styleId="Heading7">
    <w:name w:val="heading 7"/>
    <w:basedOn w:val="Normal"/>
    <w:next w:val="Normal"/>
    <w:qFormat/>
    <w:rsid w:val="004B1B7B"/>
    <w:pPr>
      <w:keepNext/>
      <w:autoSpaceDE w:val="0"/>
      <w:autoSpaceDN w:val="0"/>
      <w:adjustRightInd w:val="0"/>
      <w:outlineLvl w:val="6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B1B7B"/>
    <w:pPr>
      <w:autoSpaceDE w:val="0"/>
      <w:autoSpaceDN w:val="0"/>
      <w:adjustRightInd w:val="0"/>
    </w:pPr>
    <w:rPr>
      <w:b/>
      <w:bCs/>
      <w:sz w:val="20"/>
      <w:szCs w:val="32"/>
      <w:lang w:val="en-US"/>
    </w:rPr>
  </w:style>
  <w:style w:type="paragraph" w:styleId="PlainText">
    <w:name w:val="Plain Text"/>
    <w:basedOn w:val="Normal"/>
    <w:semiHidden/>
    <w:rsid w:val="004B1B7B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semiHidden/>
    <w:rsid w:val="004B1B7B"/>
    <w:pPr>
      <w:autoSpaceDE w:val="0"/>
      <w:autoSpaceDN w:val="0"/>
      <w:adjustRightInd w:val="0"/>
    </w:pPr>
    <w:rPr>
      <w:rFonts w:ascii="Arial" w:hAnsi="Arial"/>
      <w:sz w:val="22"/>
      <w:u w:val="single"/>
    </w:rPr>
  </w:style>
  <w:style w:type="paragraph" w:styleId="BodyText3">
    <w:name w:val="Body Text 3"/>
    <w:basedOn w:val="Normal"/>
    <w:semiHidden/>
    <w:rsid w:val="004B1B7B"/>
    <w:pPr>
      <w:autoSpaceDE w:val="0"/>
      <w:autoSpaceDN w:val="0"/>
      <w:adjustRightInd w:val="0"/>
    </w:pPr>
    <w:rPr>
      <w:sz w:val="18"/>
      <w:szCs w:val="14"/>
      <w:lang w:val="en-US"/>
    </w:rPr>
  </w:style>
  <w:style w:type="paragraph" w:styleId="BodyTextIndent">
    <w:name w:val="Body Text Indent"/>
    <w:basedOn w:val="Normal"/>
    <w:semiHidden/>
    <w:rsid w:val="004B1B7B"/>
    <w:pPr>
      <w:ind w:left="397" w:hanging="397"/>
      <w:jc w:val="both"/>
    </w:pPr>
    <w:rPr>
      <w:rFonts w:ascii="Arial" w:hAnsi="Arial"/>
    </w:rPr>
  </w:style>
  <w:style w:type="paragraph" w:styleId="Header">
    <w:name w:val="header"/>
    <w:basedOn w:val="Normal"/>
    <w:semiHidden/>
    <w:rsid w:val="004B1B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4B1B7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4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6E53ED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55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45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4553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455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4553"/>
    <w:rPr>
      <w:sz w:val="16"/>
      <w:szCs w:val="16"/>
      <w:lang w:eastAsia="en-US"/>
    </w:rPr>
  </w:style>
  <w:style w:type="paragraph" w:styleId="BlockText">
    <w:name w:val="Block Text"/>
    <w:basedOn w:val="Normal"/>
    <w:semiHidden/>
    <w:rsid w:val="00E94553"/>
    <w:pPr>
      <w:ind w:left="-900" w:right="-874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B742E"/>
    <w:pPr>
      <w:ind w:left="720"/>
      <w:contextualSpacing/>
    </w:pPr>
  </w:style>
  <w:style w:type="paragraph" w:customStyle="1" w:styleId="Default">
    <w:name w:val="Default"/>
    <w:rsid w:val="00464A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464A6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7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5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1B7B"/>
    <w:pPr>
      <w:keepNext/>
      <w:outlineLvl w:val="2"/>
    </w:pPr>
    <w:rPr>
      <w:b/>
      <w:bCs/>
      <w:sz w:val="14"/>
      <w:szCs w:val="16"/>
      <w:lang w:val="en-US"/>
    </w:rPr>
  </w:style>
  <w:style w:type="paragraph" w:styleId="Heading4">
    <w:name w:val="heading 4"/>
    <w:basedOn w:val="Normal"/>
    <w:next w:val="Normal"/>
    <w:qFormat/>
    <w:rsid w:val="004B1B7B"/>
    <w:pPr>
      <w:keepNext/>
      <w:autoSpaceDE w:val="0"/>
      <w:autoSpaceDN w:val="0"/>
      <w:adjustRightInd w:val="0"/>
      <w:outlineLvl w:val="3"/>
    </w:pPr>
    <w:rPr>
      <w:rFonts w:eastAsia="Arial Unicode MS"/>
      <w:b/>
      <w:bCs/>
      <w:sz w:val="16"/>
      <w:szCs w:val="32"/>
      <w:lang w:val="en-US"/>
    </w:rPr>
  </w:style>
  <w:style w:type="paragraph" w:styleId="Heading7">
    <w:name w:val="heading 7"/>
    <w:basedOn w:val="Normal"/>
    <w:next w:val="Normal"/>
    <w:qFormat/>
    <w:rsid w:val="004B1B7B"/>
    <w:pPr>
      <w:keepNext/>
      <w:autoSpaceDE w:val="0"/>
      <w:autoSpaceDN w:val="0"/>
      <w:adjustRightInd w:val="0"/>
      <w:outlineLvl w:val="6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B1B7B"/>
    <w:pPr>
      <w:autoSpaceDE w:val="0"/>
      <w:autoSpaceDN w:val="0"/>
      <w:adjustRightInd w:val="0"/>
    </w:pPr>
    <w:rPr>
      <w:b/>
      <w:bCs/>
      <w:sz w:val="20"/>
      <w:szCs w:val="32"/>
      <w:lang w:val="en-US"/>
    </w:rPr>
  </w:style>
  <w:style w:type="paragraph" w:styleId="PlainText">
    <w:name w:val="Plain Text"/>
    <w:basedOn w:val="Normal"/>
    <w:semiHidden/>
    <w:rsid w:val="004B1B7B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semiHidden/>
    <w:rsid w:val="004B1B7B"/>
    <w:pPr>
      <w:autoSpaceDE w:val="0"/>
      <w:autoSpaceDN w:val="0"/>
      <w:adjustRightInd w:val="0"/>
    </w:pPr>
    <w:rPr>
      <w:rFonts w:ascii="Arial" w:hAnsi="Arial"/>
      <w:sz w:val="22"/>
      <w:u w:val="single"/>
    </w:rPr>
  </w:style>
  <w:style w:type="paragraph" w:styleId="BodyText3">
    <w:name w:val="Body Text 3"/>
    <w:basedOn w:val="Normal"/>
    <w:semiHidden/>
    <w:rsid w:val="004B1B7B"/>
    <w:pPr>
      <w:autoSpaceDE w:val="0"/>
      <w:autoSpaceDN w:val="0"/>
      <w:adjustRightInd w:val="0"/>
    </w:pPr>
    <w:rPr>
      <w:sz w:val="18"/>
      <w:szCs w:val="14"/>
      <w:lang w:val="en-US"/>
    </w:rPr>
  </w:style>
  <w:style w:type="paragraph" w:styleId="BodyTextIndent">
    <w:name w:val="Body Text Indent"/>
    <w:basedOn w:val="Normal"/>
    <w:semiHidden/>
    <w:rsid w:val="004B1B7B"/>
    <w:pPr>
      <w:ind w:left="397" w:hanging="397"/>
      <w:jc w:val="both"/>
    </w:pPr>
    <w:rPr>
      <w:rFonts w:ascii="Arial" w:hAnsi="Arial"/>
    </w:rPr>
  </w:style>
  <w:style w:type="paragraph" w:styleId="Header">
    <w:name w:val="header"/>
    <w:basedOn w:val="Normal"/>
    <w:semiHidden/>
    <w:rsid w:val="004B1B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4B1B7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4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6E53ED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55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45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4553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455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4553"/>
    <w:rPr>
      <w:sz w:val="16"/>
      <w:szCs w:val="16"/>
      <w:lang w:eastAsia="en-US"/>
    </w:rPr>
  </w:style>
  <w:style w:type="paragraph" w:styleId="BlockText">
    <w:name w:val="Block Text"/>
    <w:basedOn w:val="Normal"/>
    <w:semiHidden/>
    <w:rsid w:val="00E94553"/>
    <w:pPr>
      <w:ind w:left="-900" w:right="-874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B742E"/>
    <w:pPr>
      <w:ind w:left="720"/>
      <w:contextualSpacing/>
    </w:pPr>
  </w:style>
  <w:style w:type="paragraph" w:customStyle="1" w:styleId="Default">
    <w:name w:val="Default"/>
    <w:rsid w:val="00464A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464A6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ansm\Local%20Settings\Temporary%20Internet%20Files\Content.Outlook\H5O68267\LETTER%20WITH%20N%20AND%20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1A0B7B7855B418FDD61AF3C6D2216" ma:contentTypeVersion="2" ma:contentTypeDescription="Create a new document." ma:contentTypeScope="" ma:versionID="92a7b16459115f24baed5740c1cd773d">
  <xsd:schema xmlns:xsd="http://www.w3.org/2001/XMLSchema" xmlns:p="http://schemas.microsoft.com/office/2006/metadata/properties" targetNamespace="http://schemas.microsoft.com/office/2006/metadata/properties" ma:root="true" ma:fieldsID="f65cfbf5e8bbe9d51536954cfb3f28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88B47-EA27-400E-A812-A27367E29069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DBEA81B-E96B-4389-8420-7260E2ED6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00E1F16-EC50-4DAE-8ECF-6673B7A007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WITH N AND A</Template>
  <TotalTime>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Wrangham</vt:lpstr>
    </vt:vector>
  </TitlesOfParts>
  <Company>rct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admin.cullia</dc:creator>
  <cp:lastModifiedBy>Andrew Davies</cp:lastModifiedBy>
  <cp:revision>4</cp:revision>
  <cp:lastPrinted>2013-06-07T08:53:00Z</cp:lastPrinted>
  <dcterms:created xsi:type="dcterms:W3CDTF">2015-07-13T14:02:00Z</dcterms:created>
  <dcterms:modified xsi:type="dcterms:W3CDTF">2016-01-12T11:07:00Z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0x0101002511A0B7B7855B418FDD61AF3C6D2216</vt:lpwstr>
  </property>
</Properties>
</file>